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5" w:rsidRDefault="00ED5575"/>
    <w:p w:rsidR="00ED5575" w:rsidRDefault="00ED5575">
      <w:r>
        <w:t>Autocertificazione ai sensi degli art. 46 e 47 del DPR 28 Dicembre 2000, n 445</w:t>
      </w:r>
    </w:p>
    <w:p w:rsidR="00ED5575" w:rsidRDefault="00ED5575"/>
    <w:p w:rsidR="00ED5575" w:rsidRDefault="00ED5575">
      <w:r>
        <w:t>Il sottoscritto…………………………………………………………………………………………………..</w:t>
      </w:r>
    </w:p>
    <w:p w:rsidR="00ED5575" w:rsidRDefault="00ED5575">
      <w:r>
        <w:t>Nato a ……………………….Prov……………………………il……………………………………………..</w:t>
      </w:r>
    </w:p>
    <w:p w:rsidR="00ED5575" w:rsidRDefault="00ED5575">
      <w:r>
        <w:t>Residente in ……………………………………………………prov……………………………………….</w:t>
      </w:r>
    </w:p>
    <w:p w:rsidR="00ED5575" w:rsidRDefault="00ED5575">
      <w:r>
        <w:t>Via/Piazza………………………………………………………………………………………………………..</w:t>
      </w:r>
    </w:p>
    <w:p w:rsidR="00ED5575" w:rsidRDefault="00ED5575"/>
    <w:p w:rsidR="00ED5575" w:rsidRDefault="00ED5575">
      <w:r>
        <w:t>Nato/a…………………………………………………………….prov……………..il……………………….</w:t>
      </w:r>
    </w:p>
    <w:p w:rsidR="00ED5575" w:rsidRDefault="00ED5575">
      <w:r>
        <w:t>Residente in……………………………………………………prov……………….</w:t>
      </w:r>
    </w:p>
    <w:p w:rsidR="00ED5575" w:rsidRDefault="00ED5575">
      <w:r>
        <w:t>Consapevole delle sanzioni penali in caso di dichiarazione mendace ( art. 76 del DPR 445/2000),</w:t>
      </w:r>
    </w:p>
    <w:p w:rsidR="00ED5575" w:rsidRDefault="00ED5575">
      <w:r>
        <w:t>Dichiara sotto la propria responsabilità: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Di essere a conoscenza delle misure di contenimento del contagio vigenti alla data odierna e di cui al DCPM del 26 Aprile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Di essere a conoscenza delle ulteriori limitazioni disposte con provvedimenti del Presidente della Regione Lazio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Di non essere sottoposto alla misura di quarantena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Per quanto di propria conoscenza  di non aver contratto il virus Covid-19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 non aver avuto negli ultimi 15 giorni sintomi quali tosse, raffreddore, febbre associati a difficoltà respiratorie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Per quanto di propria conoscenza, negli ultimi 15 giorni, di non essere venuto a contatto con persone sospette per Covid-19 o positive al Sars-Cov 2 o comunque anche se negative assoggettate a quarantena in quanto a loro volta essere venuti a contatto con casi sospetti di Covid-19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 xml:space="preserve">Per quanto di propria conoscenza di non essere affetto da Covid-19 </w:t>
      </w:r>
    </w:p>
    <w:p w:rsidR="00ED5575" w:rsidRDefault="00ED5575" w:rsidP="00F10A92">
      <w:pPr>
        <w:pStyle w:val="ListParagraph"/>
        <w:numPr>
          <w:ilvl w:val="0"/>
          <w:numId w:val="1"/>
        </w:numPr>
      </w:pPr>
      <w:r>
        <w:t>Di non aver fatto spostamenti  negli ultimi 15 giorni in zone qualificate Rosse</w:t>
      </w:r>
    </w:p>
    <w:p w:rsidR="00ED5575" w:rsidRDefault="00ED5575" w:rsidP="00F33D52">
      <w:pPr>
        <w:pStyle w:val="ListParagraph"/>
      </w:pPr>
    </w:p>
    <w:p w:rsidR="00ED5575" w:rsidRDefault="00ED5575" w:rsidP="002C7AD5">
      <w:pPr>
        <w:pStyle w:val="ListParagraph"/>
      </w:pPr>
    </w:p>
    <w:p w:rsidR="00ED5575" w:rsidRDefault="00ED5575" w:rsidP="002C7AD5">
      <w:pPr>
        <w:pStyle w:val="ListParagraph"/>
      </w:pPr>
      <w:r>
        <w:t>Note:</w:t>
      </w:r>
    </w:p>
    <w:p w:rsidR="00ED5575" w:rsidRDefault="00ED5575" w:rsidP="002C7AD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D5575" w:rsidRDefault="00ED5575" w:rsidP="002C7AD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ED5575" w:rsidRDefault="00ED5575" w:rsidP="002C7AD5">
      <w:pPr>
        <w:pStyle w:val="ListParagraph"/>
      </w:pPr>
      <w:r>
        <w:t>_</w:t>
      </w:r>
    </w:p>
    <w:p w:rsidR="00ED5575" w:rsidRDefault="00ED5575" w:rsidP="002C7AD5">
      <w:pPr>
        <w:pStyle w:val="ListParagraph"/>
      </w:pPr>
      <w:r>
        <w:t>Roma ……………………..</w:t>
      </w:r>
    </w:p>
    <w:p w:rsidR="00ED5575" w:rsidRDefault="00ED5575" w:rsidP="002C7AD5">
      <w:pPr>
        <w:pStyle w:val="ListParagraph"/>
      </w:pPr>
    </w:p>
    <w:p w:rsidR="00ED5575" w:rsidRDefault="00ED5575" w:rsidP="002C7AD5">
      <w:pPr>
        <w:pStyle w:val="ListParagraph"/>
      </w:pPr>
      <w:r>
        <w:t xml:space="preserve">Firma </w:t>
      </w:r>
    </w:p>
    <w:sectPr w:rsidR="00ED5575" w:rsidSect="008D13FB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E51"/>
    <w:multiLevelType w:val="hybridMultilevel"/>
    <w:tmpl w:val="651689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92"/>
    <w:rsid w:val="00164A4B"/>
    <w:rsid w:val="002C7AD5"/>
    <w:rsid w:val="008D13FB"/>
    <w:rsid w:val="00A21839"/>
    <w:rsid w:val="00C044F3"/>
    <w:rsid w:val="00ED5575"/>
    <w:rsid w:val="00F10A92"/>
    <w:rsid w:val="00F33D52"/>
    <w:rsid w:val="00FA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segreteria</cp:lastModifiedBy>
  <cp:revision>5</cp:revision>
  <dcterms:created xsi:type="dcterms:W3CDTF">2020-05-17T12:21:00Z</dcterms:created>
  <dcterms:modified xsi:type="dcterms:W3CDTF">2020-05-17T13:34:00Z</dcterms:modified>
</cp:coreProperties>
</file>